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6F16" w14:textId="77777777" w:rsidR="00CF7E71" w:rsidRDefault="00CF7E71" w:rsidP="006955BD">
      <w:pPr>
        <w:pStyle w:val="Heading1"/>
        <w:tabs>
          <w:tab w:val="left" w:pos="7223"/>
        </w:tabs>
      </w:pPr>
      <w:r>
        <w:t>Learning Contract</w:t>
      </w:r>
    </w:p>
    <w:p w14:paraId="4302BCB8" w14:textId="78A31B66" w:rsidR="007D2022" w:rsidRDefault="007D2022" w:rsidP="006D2211">
      <w:pPr>
        <w:pStyle w:val="NoSpacing"/>
        <w:rPr>
          <w:rFonts w:eastAsia="Helvetica Neue" w:cstheme="minorHAnsi"/>
          <w:b/>
          <w:bCs/>
          <w:color w:val="365F91" w:themeColor="accent1" w:themeShade="BF"/>
        </w:rPr>
      </w:pPr>
    </w:p>
    <w:p w14:paraId="245F23A6" w14:textId="6B5FD580" w:rsidR="00CF7E71" w:rsidRDefault="00CF7E71" w:rsidP="00CF7E71">
      <w:r>
        <w:t>In Neighborhood Analysis, I agree to work towards a grade of _____. I have met with Professor Greenlee to discuss the details of this agreement on _____. Any changes to this agreement will require an updating of this contract in consultation with Professor Greenlee, and may must be made by March 22, 2021. In addition to meeting all of the baseline requirements for the course, I would like to add the following learning and engagement goals:</w:t>
      </w:r>
    </w:p>
    <w:p w14:paraId="568E87FC" w14:textId="6ECCC0B5" w:rsidR="00CF7E71" w:rsidRDefault="00CF7E71" w:rsidP="00CF7E71">
      <w:r>
        <w:t>Item 1</w:t>
      </w:r>
    </w:p>
    <w:p w14:paraId="1C493A69" w14:textId="77777777" w:rsidR="001E5A35" w:rsidRDefault="001E5A35" w:rsidP="00CF7E71">
      <w:pPr>
        <w:pStyle w:val="ListParagraph"/>
        <w:numPr>
          <w:ilvl w:val="0"/>
          <w:numId w:val="8"/>
        </w:numPr>
      </w:pPr>
      <w:r>
        <w:t>Task Description</w:t>
      </w:r>
    </w:p>
    <w:p w14:paraId="0DE6EE89" w14:textId="330685D6" w:rsidR="00CF7E71" w:rsidRDefault="00CF7E71" w:rsidP="00CF7E71">
      <w:pPr>
        <w:pStyle w:val="ListParagraph"/>
        <w:numPr>
          <w:ilvl w:val="0"/>
          <w:numId w:val="8"/>
        </w:numPr>
      </w:pPr>
      <w:r>
        <w:t>Learning Goal:</w:t>
      </w:r>
    </w:p>
    <w:p w14:paraId="0DF8D3B3" w14:textId="424C0B21" w:rsidR="00CF7E71" w:rsidRDefault="00CF7E71" w:rsidP="001E5A35">
      <w:pPr>
        <w:pStyle w:val="ListParagraph"/>
        <w:numPr>
          <w:ilvl w:val="0"/>
          <w:numId w:val="8"/>
        </w:numPr>
      </w:pPr>
      <w:r>
        <w:t xml:space="preserve">Reconciliation Period: </w:t>
      </w:r>
    </w:p>
    <w:p w14:paraId="2085F5A5" w14:textId="594E30C7" w:rsidR="00CF7E71" w:rsidRDefault="00CF7E71" w:rsidP="00CF7E71">
      <w:r>
        <w:t xml:space="preserve">Item </w:t>
      </w:r>
      <w:r>
        <w:t>2</w:t>
      </w:r>
    </w:p>
    <w:p w14:paraId="42573061" w14:textId="77777777" w:rsidR="001E5A35" w:rsidRDefault="001E5A35" w:rsidP="001E5A35">
      <w:pPr>
        <w:pStyle w:val="ListParagraph"/>
        <w:numPr>
          <w:ilvl w:val="0"/>
          <w:numId w:val="8"/>
        </w:numPr>
      </w:pPr>
      <w:r>
        <w:t>Task Description</w:t>
      </w:r>
    </w:p>
    <w:p w14:paraId="25E7C584" w14:textId="77777777" w:rsidR="001E5A35" w:rsidRDefault="001E5A35" w:rsidP="001E5A35">
      <w:pPr>
        <w:pStyle w:val="ListParagraph"/>
        <w:numPr>
          <w:ilvl w:val="0"/>
          <w:numId w:val="8"/>
        </w:numPr>
      </w:pPr>
      <w:r>
        <w:t>Learning Goal:</w:t>
      </w:r>
    </w:p>
    <w:p w14:paraId="47912F58" w14:textId="77777777" w:rsidR="001E5A35" w:rsidRDefault="001E5A35" w:rsidP="001E5A35">
      <w:pPr>
        <w:pStyle w:val="ListParagraph"/>
        <w:numPr>
          <w:ilvl w:val="0"/>
          <w:numId w:val="8"/>
        </w:numPr>
      </w:pPr>
      <w:r>
        <w:t xml:space="preserve">Reconciliation Period: </w:t>
      </w:r>
    </w:p>
    <w:p w14:paraId="27B2244D" w14:textId="5B1C4937" w:rsidR="00CF7E71" w:rsidRDefault="00CF7E71" w:rsidP="00CF7E71">
      <w:r>
        <w:t xml:space="preserve">Item </w:t>
      </w:r>
      <w:r>
        <w:t>3</w:t>
      </w:r>
    </w:p>
    <w:p w14:paraId="27D22D5E" w14:textId="77777777" w:rsidR="001E5A35" w:rsidRDefault="001E5A35" w:rsidP="001E5A35">
      <w:pPr>
        <w:pStyle w:val="ListParagraph"/>
        <w:numPr>
          <w:ilvl w:val="0"/>
          <w:numId w:val="8"/>
        </w:numPr>
      </w:pPr>
      <w:r>
        <w:t>Task Description</w:t>
      </w:r>
    </w:p>
    <w:p w14:paraId="4523464A" w14:textId="77777777" w:rsidR="001E5A35" w:rsidRDefault="001E5A35" w:rsidP="001E5A35">
      <w:pPr>
        <w:pStyle w:val="ListParagraph"/>
        <w:numPr>
          <w:ilvl w:val="0"/>
          <w:numId w:val="8"/>
        </w:numPr>
      </w:pPr>
      <w:r>
        <w:t>Learning Goal:</w:t>
      </w:r>
    </w:p>
    <w:p w14:paraId="2D3B90D4" w14:textId="230011F3" w:rsidR="00CF7E71" w:rsidRDefault="001E5A35" w:rsidP="00CF7E71">
      <w:pPr>
        <w:pStyle w:val="ListParagraph"/>
        <w:numPr>
          <w:ilvl w:val="0"/>
          <w:numId w:val="8"/>
        </w:numPr>
      </w:pPr>
      <w:r>
        <w:t xml:space="preserve">Reconciliation Period: </w:t>
      </w:r>
    </w:p>
    <w:p w14:paraId="6AAD779E" w14:textId="609FBD68" w:rsidR="00CF7E71" w:rsidRDefault="00CF7E71" w:rsidP="00CF7E71">
      <w:pPr>
        <w:rPr>
          <w:b/>
          <w:bCs/>
        </w:rPr>
      </w:pPr>
      <w:r>
        <w:rPr>
          <w:b/>
          <w:bCs/>
        </w:rPr>
        <w:t xml:space="preserve">Contract </w:t>
      </w:r>
      <w:r w:rsidRPr="00CF7E71">
        <w:rPr>
          <w:b/>
          <w:bCs/>
        </w:rPr>
        <w:t>Rationale</w:t>
      </w:r>
    </w:p>
    <w:p w14:paraId="6B321B8A" w14:textId="4B9579E6" w:rsidR="00CF7E71" w:rsidRDefault="00CF7E71" w:rsidP="00CF7E71">
      <w:r w:rsidRPr="001E5A35">
        <w:rPr>
          <w:b/>
          <w:bCs/>
        </w:rPr>
        <w:t xml:space="preserve">Learning Goals: </w:t>
      </w:r>
      <w:r>
        <w:t xml:space="preserve">What is it that you hope to learn by taking this class? Provide details </w:t>
      </w:r>
      <w:r w:rsidR="001E5A35">
        <w:t>that contextualize these goals within your academic and professional goals.</w:t>
      </w:r>
    </w:p>
    <w:p w14:paraId="781EC5E4" w14:textId="79EADC70" w:rsidR="00CF7E71" w:rsidRPr="00CF7E71" w:rsidRDefault="00CF7E71" w:rsidP="00CF7E71">
      <w:r w:rsidRPr="001E5A35">
        <w:rPr>
          <w:b/>
          <w:bCs/>
        </w:rPr>
        <w:t>Strengths:</w:t>
      </w:r>
      <w:r>
        <w:t xml:space="preserve"> </w:t>
      </w:r>
      <w:r w:rsidR="001E5A35">
        <w:t>What do you see as the strengths that you bring to this class? How do you propose leveraging those strengths in service of our teaching and learning this semester?</w:t>
      </w:r>
    </w:p>
    <w:p w14:paraId="7F9B80BE" w14:textId="3AF46CF7" w:rsidR="001E5A35" w:rsidRDefault="001E5A35" w:rsidP="00CF7E71">
      <w:r w:rsidRPr="001E5A35">
        <w:rPr>
          <w:b/>
          <w:bCs/>
        </w:rPr>
        <w:t>Areas for Improvement:</w:t>
      </w:r>
      <w:r>
        <w:t xml:space="preserve"> What do you see as some areas where you hope to improve this semester? What areas of growth do you want to focus on? What forms of support and feedback will help you to improve these areas?</w:t>
      </w:r>
    </w:p>
    <w:p w14:paraId="737AD69E" w14:textId="4A886ADA" w:rsidR="001E5A35" w:rsidRDefault="001E5A35" w:rsidP="00CF7E71">
      <w:r>
        <w:t>Signed</w:t>
      </w:r>
      <w:r>
        <w:tab/>
      </w:r>
      <w:r>
        <w:tab/>
      </w:r>
      <w:r>
        <w:tab/>
      </w:r>
      <w:r>
        <w:tab/>
      </w:r>
      <w:r>
        <w:tab/>
      </w:r>
      <w:r>
        <w:tab/>
        <w:t>Agreed to by</w:t>
      </w:r>
    </w:p>
    <w:p w14:paraId="73039E1A" w14:textId="798767EC" w:rsidR="001E5A35" w:rsidRPr="00CF7E71" w:rsidRDefault="001E5A35" w:rsidP="00CF7E71">
      <w:r>
        <w:t>____________________________________</w:t>
      </w:r>
      <w:r>
        <w:tab/>
        <w:t>_____________________________________</w:t>
      </w:r>
    </w:p>
    <w:sectPr w:rsidR="001E5A35" w:rsidRPr="00CF7E71" w:rsidSect="00F62D6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39E73" w14:textId="77777777" w:rsidR="00ED1600" w:rsidRDefault="00ED1600" w:rsidP="00E15923">
      <w:pPr>
        <w:spacing w:after="0" w:line="240" w:lineRule="auto"/>
      </w:pPr>
      <w:r>
        <w:separator/>
      </w:r>
    </w:p>
  </w:endnote>
  <w:endnote w:type="continuationSeparator" w:id="0">
    <w:p w14:paraId="3DAD99E5" w14:textId="77777777" w:rsidR="00ED1600" w:rsidRDefault="00ED1600" w:rsidP="00E1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530B6" w14:textId="77777777" w:rsidR="00E15923" w:rsidRDefault="00E15923" w:rsidP="00E15923">
    <w:pPr>
      <w:pStyle w:val="Footer"/>
      <w:pBdr>
        <w:bottom w:val="single" w:sz="12" w:space="1" w:color="auto"/>
      </w:pBdr>
      <w:tabs>
        <w:tab w:val="clear" w:pos="9360"/>
        <w:tab w:val="right" w:pos="10080"/>
      </w:tabs>
      <w:ind w:left="-720" w:right="-720"/>
    </w:pPr>
  </w:p>
  <w:p w14:paraId="2BBA9640" w14:textId="77777777" w:rsidR="00E15923" w:rsidRDefault="00E15923" w:rsidP="00E15923">
    <w:pPr>
      <w:pStyle w:val="Footer"/>
      <w:tabs>
        <w:tab w:val="clear" w:pos="9360"/>
        <w:tab w:val="right" w:pos="10080"/>
      </w:tabs>
      <w:ind w:left="-720" w:right="-720"/>
    </w:pPr>
    <w:r>
      <w:tab/>
    </w:r>
    <w:r>
      <w:tab/>
      <w:t xml:space="preserve">Page | </w:t>
    </w:r>
    <w:r>
      <w:fldChar w:fldCharType="begin"/>
    </w:r>
    <w:r>
      <w:instrText xml:space="preserve"> PAGE   \* MERGEFORMAT </w:instrText>
    </w:r>
    <w:r>
      <w:fldChar w:fldCharType="separate"/>
    </w:r>
    <w:r w:rsidR="00F10E31">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637AB" w14:textId="77777777" w:rsidR="00ED1600" w:rsidRDefault="00ED1600" w:rsidP="00E15923">
      <w:pPr>
        <w:spacing w:after="0" w:line="240" w:lineRule="auto"/>
      </w:pPr>
      <w:r>
        <w:separator/>
      </w:r>
    </w:p>
  </w:footnote>
  <w:footnote w:type="continuationSeparator" w:id="0">
    <w:p w14:paraId="462E1FA8" w14:textId="77777777" w:rsidR="00ED1600" w:rsidRDefault="00ED1600" w:rsidP="00E15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024F" w14:textId="1D914005" w:rsidR="00E15923" w:rsidRDefault="00100990" w:rsidP="00E15923">
    <w:pPr>
      <w:pStyle w:val="Header"/>
      <w:tabs>
        <w:tab w:val="clear" w:pos="9360"/>
        <w:tab w:val="right" w:pos="9990"/>
      </w:tabs>
      <w:ind w:left="-720" w:right="-630"/>
    </w:pPr>
    <w:r>
      <w:rPr>
        <w:noProof/>
      </w:rPr>
      <w:drawing>
        <wp:anchor distT="0" distB="0" distL="114300" distR="114300" simplePos="0" relativeHeight="251659264" behindDoc="0" locked="0" layoutInCell="1" allowOverlap="1" wp14:anchorId="2942C46B" wp14:editId="017613B8">
          <wp:simplePos x="0" y="0"/>
          <wp:positionH relativeFrom="margin">
            <wp:posOffset>-405765</wp:posOffset>
          </wp:positionH>
          <wp:positionV relativeFrom="margin">
            <wp:posOffset>-1001395</wp:posOffset>
          </wp:positionV>
          <wp:extent cx="3103880" cy="5384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inois-Wordmark-Horizontal-Full-Color-CMYK.jpg"/>
                  <pic:cNvPicPr/>
                </pic:nvPicPr>
                <pic:blipFill>
                  <a:blip r:embed="rId1">
                    <a:extLst>
                      <a:ext uri="{28A0092B-C50C-407E-A947-70E740481C1C}">
                        <a14:useLocalDpi xmlns:a14="http://schemas.microsoft.com/office/drawing/2010/main" val="0"/>
                      </a:ext>
                    </a:extLst>
                  </a:blip>
                  <a:stretch>
                    <a:fillRect/>
                  </a:stretch>
                </pic:blipFill>
                <pic:spPr>
                  <a:xfrm>
                    <a:off x="0" y="0"/>
                    <a:ext cx="3103880" cy="538480"/>
                  </a:xfrm>
                  <a:prstGeom prst="rect">
                    <a:avLst/>
                  </a:prstGeom>
                </pic:spPr>
              </pic:pic>
            </a:graphicData>
          </a:graphic>
        </wp:anchor>
      </w:drawing>
    </w:r>
    <w:r w:rsidR="00E15923">
      <w:tab/>
    </w:r>
    <w:r w:rsidR="00E15923">
      <w:tab/>
    </w:r>
    <w:r w:rsidR="00ED5F43">
      <w:t>UP4</w:t>
    </w:r>
    <w:r w:rsidR="009D382A">
      <w:t>94-AG</w:t>
    </w:r>
    <w:r w:rsidR="00380EC9">
      <w:t xml:space="preserve">: </w:t>
    </w:r>
    <w:r w:rsidR="009D382A">
      <w:t>Neighborhood Analysis</w:t>
    </w:r>
  </w:p>
  <w:p w14:paraId="06945064" w14:textId="3387C310" w:rsidR="008F2547" w:rsidRDefault="005C07EE" w:rsidP="00B956BD">
    <w:pPr>
      <w:pStyle w:val="Header"/>
      <w:pBdr>
        <w:bottom w:val="single" w:sz="12" w:space="1" w:color="auto"/>
      </w:pBdr>
      <w:tabs>
        <w:tab w:val="clear" w:pos="9360"/>
        <w:tab w:val="right" w:pos="9990"/>
      </w:tabs>
      <w:ind w:left="-720" w:right="-630"/>
    </w:pPr>
    <w:r>
      <w:tab/>
    </w:r>
    <w:r>
      <w:tab/>
    </w:r>
    <w:r w:rsidR="001C5DD0">
      <w:t>Sprin</w:t>
    </w:r>
    <w:r w:rsidR="00BF2F68">
      <w:t xml:space="preserve">g </w:t>
    </w:r>
    <w:r w:rsidR="008324EC">
      <w:t>20</w:t>
    </w:r>
    <w:r w:rsidR="009D382A">
      <w:t>2</w:t>
    </w:r>
    <w:r w:rsidR="00F220E7">
      <w:t>1</w:t>
    </w:r>
  </w:p>
  <w:p w14:paraId="02DCCEF2" w14:textId="70B8B275" w:rsidR="00E15923" w:rsidRDefault="00357F16" w:rsidP="00B956BD">
    <w:pPr>
      <w:pStyle w:val="Header"/>
      <w:pBdr>
        <w:bottom w:val="single" w:sz="12" w:space="1" w:color="auto"/>
      </w:pBdr>
      <w:tabs>
        <w:tab w:val="clear" w:pos="9360"/>
        <w:tab w:val="right" w:pos="9990"/>
      </w:tabs>
      <w:ind w:left="-720" w:right="-630"/>
    </w:pPr>
    <w:r>
      <w:tab/>
    </w:r>
    <w:r>
      <w:tab/>
    </w:r>
    <w:r w:rsidR="00CF7E71">
      <w:t>Learning Contract</w:t>
    </w:r>
    <w:r>
      <w:t xml:space="preserve"> </w:t>
    </w:r>
    <w:r w:rsidR="00F220E7">
      <w:t>0</w:t>
    </w:r>
    <w:r>
      <w:t>.</w:t>
    </w:r>
    <w:r w:rsidR="009E7688">
      <w:t>1</w:t>
    </w:r>
    <w:r>
      <w:t xml:space="preserve"> (</w:t>
    </w:r>
    <w:r w:rsidR="009D382A">
      <w:t>1</w:t>
    </w:r>
    <w:r>
      <w:t>.</w:t>
    </w:r>
    <w:r w:rsidR="00CF7E71">
      <w:t>10</w:t>
    </w:r>
    <w:r w:rsidR="00ED5F43">
      <w:t>.20</w:t>
    </w:r>
    <w:r w:rsidR="009D382A">
      <w:t>2</w:t>
    </w:r>
    <w:r w:rsidR="00CF7E71">
      <w:t>1</w:t>
    </w:r>
    <w:r w:rsidR="00B956BD">
      <w:t>)</w:t>
    </w:r>
  </w:p>
  <w:p w14:paraId="6BFBB962" w14:textId="77777777" w:rsidR="00E15923" w:rsidRDefault="00E15923" w:rsidP="00E15923">
    <w:pPr>
      <w:pStyle w:val="Header"/>
      <w:pBdr>
        <w:bottom w:val="single" w:sz="12" w:space="1" w:color="auto"/>
      </w:pBdr>
      <w:tabs>
        <w:tab w:val="clear" w:pos="9360"/>
        <w:tab w:val="right" w:pos="9990"/>
      </w:tabs>
      <w:ind w:left="-720" w:right="-630"/>
    </w:pPr>
  </w:p>
  <w:p w14:paraId="3303C989" w14:textId="77777777" w:rsidR="00E15923" w:rsidRDefault="00E15923" w:rsidP="00E15923">
    <w:pPr>
      <w:pStyle w:val="Header"/>
      <w:tabs>
        <w:tab w:val="clear" w:pos="9360"/>
        <w:tab w:val="right" w:pos="9990"/>
      </w:tabs>
      <w:ind w:left="-720" w:righ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09EA"/>
    <w:multiLevelType w:val="hybridMultilevel"/>
    <w:tmpl w:val="C0EE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10C5E"/>
    <w:multiLevelType w:val="hybridMultilevel"/>
    <w:tmpl w:val="684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56E99"/>
    <w:multiLevelType w:val="hybridMultilevel"/>
    <w:tmpl w:val="FF982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42B65"/>
    <w:multiLevelType w:val="hybridMultilevel"/>
    <w:tmpl w:val="FF68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4689C"/>
    <w:multiLevelType w:val="hybridMultilevel"/>
    <w:tmpl w:val="52340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A44CD"/>
    <w:multiLevelType w:val="hybridMultilevel"/>
    <w:tmpl w:val="771A7D74"/>
    <w:lvl w:ilvl="0" w:tplc="6FA23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6285D"/>
    <w:multiLevelType w:val="hybridMultilevel"/>
    <w:tmpl w:val="7728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D62DC"/>
    <w:multiLevelType w:val="hybridMultilevel"/>
    <w:tmpl w:val="CE20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7EE"/>
    <w:rsid w:val="000036D4"/>
    <w:rsid w:val="000036D5"/>
    <w:rsid w:val="00014C35"/>
    <w:rsid w:val="00016610"/>
    <w:rsid w:val="00016DE8"/>
    <w:rsid w:val="00042D07"/>
    <w:rsid w:val="00043607"/>
    <w:rsid w:val="00046443"/>
    <w:rsid w:val="00056774"/>
    <w:rsid w:val="00064593"/>
    <w:rsid w:val="000650D2"/>
    <w:rsid w:val="00087FA9"/>
    <w:rsid w:val="00093666"/>
    <w:rsid w:val="00097A86"/>
    <w:rsid w:val="000A3A4E"/>
    <w:rsid w:val="000B0F5B"/>
    <w:rsid w:val="000B68E5"/>
    <w:rsid w:val="000C200D"/>
    <w:rsid w:val="000D69B8"/>
    <w:rsid w:val="000E7834"/>
    <w:rsid w:val="000F37BD"/>
    <w:rsid w:val="00100990"/>
    <w:rsid w:val="00112099"/>
    <w:rsid w:val="00122CF6"/>
    <w:rsid w:val="00130D7B"/>
    <w:rsid w:val="00132F32"/>
    <w:rsid w:val="0014677A"/>
    <w:rsid w:val="00147A38"/>
    <w:rsid w:val="00166D18"/>
    <w:rsid w:val="001B39BC"/>
    <w:rsid w:val="001C0704"/>
    <w:rsid w:val="001C0F7C"/>
    <w:rsid w:val="001C5DD0"/>
    <w:rsid w:val="001D1032"/>
    <w:rsid w:val="001D6B80"/>
    <w:rsid w:val="001D748D"/>
    <w:rsid w:val="001E04BE"/>
    <w:rsid w:val="001E4F4B"/>
    <w:rsid w:val="001E5A35"/>
    <w:rsid w:val="001E5FE0"/>
    <w:rsid w:val="001E6486"/>
    <w:rsid w:val="001F1FA5"/>
    <w:rsid w:val="001F2CA0"/>
    <w:rsid w:val="001F368D"/>
    <w:rsid w:val="001F7FE2"/>
    <w:rsid w:val="00207F10"/>
    <w:rsid w:val="00245882"/>
    <w:rsid w:val="00250ED4"/>
    <w:rsid w:val="00251502"/>
    <w:rsid w:val="00261E0B"/>
    <w:rsid w:val="00267215"/>
    <w:rsid w:val="002679F2"/>
    <w:rsid w:val="00267FE3"/>
    <w:rsid w:val="00275DC5"/>
    <w:rsid w:val="002945A9"/>
    <w:rsid w:val="002A72EB"/>
    <w:rsid w:val="002B0520"/>
    <w:rsid w:val="002B0C14"/>
    <w:rsid w:val="002C40B1"/>
    <w:rsid w:val="002C43E5"/>
    <w:rsid w:val="002D0DD4"/>
    <w:rsid w:val="002D39AE"/>
    <w:rsid w:val="002E0CF3"/>
    <w:rsid w:val="002E3577"/>
    <w:rsid w:val="002F299C"/>
    <w:rsid w:val="003141E1"/>
    <w:rsid w:val="003235C2"/>
    <w:rsid w:val="00335252"/>
    <w:rsid w:val="00336615"/>
    <w:rsid w:val="00341679"/>
    <w:rsid w:val="00357F16"/>
    <w:rsid w:val="00361E14"/>
    <w:rsid w:val="003669BD"/>
    <w:rsid w:val="00371C73"/>
    <w:rsid w:val="00380236"/>
    <w:rsid w:val="00380EC9"/>
    <w:rsid w:val="00385886"/>
    <w:rsid w:val="003A17CC"/>
    <w:rsid w:val="003A4076"/>
    <w:rsid w:val="003B30C6"/>
    <w:rsid w:val="003B5879"/>
    <w:rsid w:val="003B7761"/>
    <w:rsid w:val="003D4CA9"/>
    <w:rsid w:val="003D5711"/>
    <w:rsid w:val="003D596C"/>
    <w:rsid w:val="003E35CD"/>
    <w:rsid w:val="003F0FF9"/>
    <w:rsid w:val="0040173A"/>
    <w:rsid w:val="004055A4"/>
    <w:rsid w:val="004112A2"/>
    <w:rsid w:val="00427A79"/>
    <w:rsid w:val="0043353D"/>
    <w:rsid w:val="004350C4"/>
    <w:rsid w:val="0044009C"/>
    <w:rsid w:val="00455A37"/>
    <w:rsid w:val="00467321"/>
    <w:rsid w:val="0047052A"/>
    <w:rsid w:val="00472BB3"/>
    <w:rsid w:val="004749B3"/>
    <w:rsid w:val="00474CDD"/>
    <w:rsid w:val="004942F7"/>
    <w:rsid w:val="0049504D"/>
    <w:rsid w:val="004A28DC"/>
    <w:rsid w:val="004C1DB5"/>
    <w:rsid w:val="004D5F13"/>
    <w:rsid w:val="004E1112"/>
    <w:rsid w:val="004E2E53"/>
    <w:rsid w:val="00503E97"/>
    <w:rsid w:val="00504124"/>
    <w:rsid w:val="00506ECE"/>
    <w:rsid w:val="00510671"/>
    <w:rsid w:val="0053445E"/>
    <w:rsid w:val="005532E1"/>
    <w:rsid w:val="0055443E"/>
    <w:rsid w:val="0055623C"/>
    <w:rsid w:val="00560429"/>
    <w:rsid w:val="005647D1"/>
    <w:rsid w:val="00573A36"/>
    <w:rsid w:val="00592F03"/>
    <w:rsid w:val="005A46B3"/>
    <w:rsid w:val="005A64A0"/>
    <w:rsid w:val="005B5C20"/>
    <w:rsid w:val="005C07EE"/>
    <w:rsid w:val="005D5153"/>
    <w:rsid w:val="005E37D0"/>
    <w:rsid w:val="005F2270"/>
    <w:rsid w:val="005F28C0"/>
    <w:rsid w:val="005F4572"/>
    <w:rsid w:val="00601A46"/>
    <w:rsid w:val="00610C13"/>
    <w:rsid w:val="006242A2"/>
    <w:rsid w:val="0062566B"/>
    <w:rsid w:val="006300D9"/>
    <w:rsid w:val="0063019F"/>
    <w:rsid w:val="00636852"/>
    <w:rsid w:val="006637D1"/>
    <w:rsid w:val="006748E3"/>
    <w:rsid w:val="00694FA8"/>
    <w:rsid w:val="006955BD"/>
    <w:rsid w:val="006A31D9"/>
    <w:rsid w:val="006B5910"/>
    <w:rsid w:val="006B7156"/>
    <w:rsid w:val="006D2211"/>
    <w:rsid w:val="006F2F2B"/>
    <w:rsid w:val="00702E0A"/>
    <w:rsid w:val="007055EE"/>
    <w:rsid w:val="0072545F"/>
    <w:rsid w:val="00726D9A"/>
    <w:rsid w:val="00737F21"/>
    <w:rsid w:val="007401C8"/>
    <w:rsid w:val="007435A0"/>
    <w:rsid w:val="00766613"/>
    <w:rsid w:val="00772E61"/>
    <w:rsid w:val="0077342C"/>
    <w:rsid w:val="00774619"/>
    <w:rsid w:val="00780C88"/>
    <w:rsid w:val="007851B7"/>
    <w:rsid w:val="007915F1"/>
    <w:rsid w:val="007A1D34"/>
    <w:rsid w:val="007B6046"/>
    <w:rsid w:val="007D2022"/>
    <w:rsid w:val="007D3813"/>
    <w:rsid w:val="007D6B74"/>
    <w:rsid w:val="007D77C6"/>
    <w:rsid w:val="007E5A2F"/>
    <w:rsid w:val="007F0154"/>
    <w:rsid w:val="007F1919"/>
    <w:rsid w:val="007F3FE2"/>
    <w:rsid w:val="007F4880"/>
    <w:rsid w:val="007F4D5F"/>
    <w:rsid w:val="007F5382"/>
    <w:rsid w:val="007F6E6A"/>
    <w:rsid w:val="008025B1"/>
    <w:rsid w:val="008026B5"/>
    <w:rsid w:val="00807B5C"/>
    <w:rsid w:val="008102B7"/>
    <w:rsid w:val="008109E0"/>
    <w:rsid w:val="00811DFB"/>
    <w:rsid w:val="00821482"/>
    <w:rsid w:val="008246F8"/>
    <w:rsid w:val="008324EC"/>
    <w:rsid w:val="00856D47"/>
    <w:rsid w:val="008614F2"/>
    <w:rsid w:val="00880A11"/>
    <w:rsid w:val="00884064"/>
    <w:rsid w:val="0088421D"/>
    <w:rsid w:val="0089614D"/>
    <w:rsid w:val="008A6031"/>
    <w:rsid w:val="008B7A77"/>
    <w:rsid w:val="008D2E6D"/>
    <w:rsid w:val="008E3134"/>
    <w:rsid w:val="008E3E42"/>
    <w:rsid w:val="008F0B42"/>
    <w:rsid w:val="008F2547"/>
    <w:rsid w:val="00915A3E"/>
    <w:rsid w:val="0092388F"/>
    <w:rsid w:val="009279E1"/>
    <w:rsid w:val="00937E8D"/>
    <w:rsid w:val="00941D83"/>
    <w:rsid w:val="00981463"/>
    <w:rsid w:val="00981B8D"/>
    <w:rsid w:val="009868E9"/>
    <w:rsid w:val="009922F8"/>
    <w:rsid w:val="00996D56"/>
    <w:rsid w:val="009A1482"/>
    <w:rsid w:val="009B770B"/>
    <w:rsid w:val="009C26DD"/>
    <w:rsid w:val="009C7841"/>
    <w:rsid w:val="009D382A"/>
    <w:rsid w:val="009D767F"/>
    <w:rsid w:val="009E7688"/>
    <w:rsid w:val="00A01FC7"/>
    <w:rsid w:val="00A04EDF"/>
    <w:rsid w:val="00A2548D"/>
    <w:rsid w:val="00A25957"/>
    <w:rsid w:val="00A31BB8"/>
    <w:rsid w:val="00A37232"/>
    <w:rsid w:val="00A46E4F"/>
    <w:rsid w:val="00A52712"/>
    <w:rsid w:val="00A61E74"/>
    <w:rsid w:val="00A70673"/>
    <w:rsid w:val="00A91437"/>
    <w:rsid w:val="00AA161D"/>
    <w:rsid w:val="00AA4A02"/>
    <w:rsid w:val="00AC0DF7"/>
    <w:rsid w:val="00AF74DD"/>
    <w:rsid w:val="00B00510"/>
    <w:rsid w:val="00B0271A"/>
    <w:rsid w:val="00B02F7E"/>
    <w:rsid w:val="00B10591"/>
    <w:rsid w:val="00B67EF8"/>
    <w:rsid w:val="00B70A84"/>
    <w:rsid w:val="00B72A02"/>
    <w:rsid w:val="00B868A3"/>
    <w:rsid w:val="00B956BD"/>
    <w:rsid w:val="00BB2F28"/>
    <w:rsid w:val="00BC337A"/>
    <w:rsid w:val="00BC45D2"/>
    <w:rsid w:val="00BC6BA9"/>
    <w:rsid w:val="00BD1252"/>
    <w:rsid w:val="00BD4303"/>
    <w:rsid w:val="00BE0162"/>
    <w:rsid w:val="00BE581E"/>
    <w:rsid w:val="00BF2F68"/>
    <w:rsid w:val="00C32AF8"/>
    <w:rsid w:val="00C32D82"/>
    <w:rsid w:val="00C4511E"/>
    <w:rsid w:val="00C65D02"/>
    <w:rsid w:val="00C67F3F"/>
    <w:rsid w:val="00C70F88"/>
    <w:rsid w:val="00C72089"/>
    <w:rsid w:val="00C755D5"/>
    <w:rsid w:val="00C76304"/>
    <w:rsid w:val="00C76825"/>
    <w:rsid w:val="00C93395"/>
    <w:rsid w:val="00CA36B0"/>
    <w:rsid w:val="00CB6506"/>
    <w:rsid w:val="00CC4FAB"/>
    <w:rsid w:val="00CD2EE6"/>
    <w:rsid w:val="00CE5255"/>
    <w:rsid w:val="00CF0690"/>
    <w:rsid w:val="00CF7E71"/>
    <w:rsid w:val="00D15C15"/>
    <w:rsid w:val="00D2651E"/>
    <w:rsid w:val="00D27FEA"/>
    <w:rsid w:val="00D40D34"/>
    <w:rsid w:val="00D4232C"/>
    <w:rsid w:val="00D43234"/>
    <w:rsid w:val="00D51CE0"/>
    <w:rsid w:val="00D7151F"/>
    <w:rsid w:val="00D9202C"/>
    <w:rsid w:val="00D947D4"/>
    <w:rsid w:val="00D96928"/>
    <w:rsid w:val="00DB6CDE"/>
    <w:rsid w:val="00DB7A58"/>
    <w:rsid w:val="00DE6626"/>
    <w:rsid w:val="00E04074"/>
    <w:rsid w:val="00E11B0C"/>
    <w:rsid w:val="00E13667"/>
    <w:rsid w:val="00E15923"/>
    <w:rsid w:val="00E423FE"/>
    <w:rsid w:val="00E77E5B"/>
    <w:rsid w:val="00E86048"/>
    <w:rsid w:val="00E9358B"/>
    <w:rsid w:val="00E976E5"/>
    <w:rsid w:val="00EB476E"/>
    <w:rsid w:val="00EB6A68"/>
    <w:rsid w:val="00EC4E4E"/>
    <w:rsid w:val="00ED1600"/>
    <w:rsid w:val="00ED5F43"/>
    <w:rsid w:val="00EE7393"/>
    <w:rsid w:val="00F023F4"/>
    <w:rsid w:val="00F0638B"/>
    <w:rsid w:val="00F10E31"/>
    <w:rsid w:val="00F220E7"/>
    <w:rsid w:val="00F27859"/>
    <w:rsid w:val="00F30409"/>
    <w:rsid w:val="00F35855"/>
    <w:rsid w:val="00F4075D"/>
    <w:rsid w:val="00F510D6"/>
    <w:rsid w:val="00F56626"/>
    <w:rsid w:val="00F62D66"/>
    <w:rsid w:val="00F67493"/>
    <w:rsid w:val="00F73929"/>
    <w:rsid w:val="00F82668"/>
    <w:rsid w:val="00F85FCC"/>
    <w:rsid w:val="00F9533E"/>
    <w:rsid w:val="00FA23D6"/>
    <w:rsid w:val="00FA409C"/>
    <w:rsid w:val="00FD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A3425"/>
  <w15:docId w15:val="{D8196DB9-EA26-4F92-8D05-4E57FA6B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4CDD"/>
  </w:style>
  <w:style w:type="paragraph" w:styleId="Heading1">
    <w:name w:val="heading 1"/>
    <w:basedOn w:val="Normal"/>
    <w:next w:val="Normal"/>
    <w:link w:val="Heading1Char"/>
    <w:uiPriority w:val="9"/>
    <w:qFormat/>
    <w:rsid w:val="005C0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0B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923"/>
  </w:style>
  <w:style w:type="paragraph" w:styleId="Footer">
    <w:name w:val="footer"/>
    <w:basedOn w:val="Normal"/>
    <w:link w:val="FooterChar"/>
    <w:uiPriority w:val="99"/>
    <w:unhideWhenUsed/>
    <w:rsid w:val="00E15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923"/>
  </w:style>
  <w:style w:type="paragraph" w:styleId="BalloonText">
    <w:name w:val="Balloon Text"/>
    <w:basedOn w:val="Normal"/>
    <w:link w:val="BalloonTextChar"/>
    <w:uiPriority w:val="99"/>
    <w:semiHidden/>
    <w:unhideWhenUsed/>
    <w:rsid w:val="00E1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923"/>
    <w:rPr>
      <w:rFonts w:ascii="Tahoma" w:hAnsi="Tahoma" w:cs="Tahoma"/>
      <w:sz w:val="16"/>
      <w:szCs w:val="16"/>
    </w:rPr>
  </w:style>
  <w:style w:type="character" w:styleId="Hyperlink">
    <w:name w:val="Hyperlink"/>
    <w:basedOn w:val="DefaultParagraphFont"/>
    <w:uiPriority w:val="99"/>
    <w:unhideWhenUsed/>
    <w:rsid w:val="005C07EE"/>
    <w:rPr>
      <w:color w:val="0000FF" w:themeColor="hyperlink"/>
      <w:u w:val="single"/>
    </w:rPr>
  </w:style>
  <w:style w:type="character" w:customStyle="1" w:styleId="Heading1Char">
    <w:name w:val="Heading 1 Char"/>
    <w:basedOn w:val="DefaultParagraphFont"/>
    <w:link w:val="Heading1"/>
    <w:uiPriority w:val="9"/>
    <w:rsid w:val="005C07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C07EE"/>
    <w:pPr>
      <w:spacing w:after="0" w:line="240" w:lineRule="auto"/>
    </w:pPr>
  </w:style>
  <w:style w:type="character" w:styleId="Strong">
    <w:name w:val="Strong"/>
    <w:uiPriority w:val="22"/>
    <w:qFormat/>
    <w:rsid w:val="005C07EE"/>
    <w:rPr>
      <w:b/>
    </w:rPr>
  </w:style>
  <w:style w:type="paragraph" w:styleId="ListParagraph">
    <w:name w:val="List Paragraph"/>
    <w:basedOn w:val="Normal"/>
    <w:uiPriority w:val="34"/>
    <w:qFormat/>
    <w:rsid w:val="00474CDD"/>
    <w:pPr>
      <w:ind w:left="720"/>
      <w:contextualSpacing/>
    </w:pPr>
  </w:style>
  <w:style w:type="paragraph" w:styleId="NormalWeb">
    <w:name w:val="Normal (Web)"/>
    <w:basedOn w:val="Normal"/>
    <w:uiPriority w:val="99"/>
    <w:semiHidden/>
    <w:unhideWhenUsed/>
    <w:rsid w:val="00DB7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0B42"/>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rsid w:val="00BB2F28"/>
    <w:rPr>
      <w:color w:val="605E5C"/>
      <w:shd w:val="clear" w:color="auto" w:fill="E1DFDD"/>
    </w:rPr>
  </w:style>
  <w:style w:type="character" w:styleId="FollowedHyperlink">
    <w:name w:val="FollowedHyperlink"/>
    <w:basedOn w:val="DefaultParagraphFont"/>
    <w:uiPriority w:val="99"/>
    <w:semiHidden/>
    <w:unhideWhenUsed/>
    <w:rsid w:val="008840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66719">
      <w:bodyDiv w:val="1"/>
      <w:marLeft w:val="0"/>
      <w:marRight w:val="0"/>
      <w:marTop w:val="0"/>
      <w:marBottom w:val="0"/>
      <w:divBdr>
        <w:top w:val="none" w:sz="0" w:space="0" w:color="auto"/>
        <w:left w:val="none" w:sz="0" w:space="0" w:color="auto"/>
        <w:bottom w:val="none" w:sz="0" w:space="0" w:color="auto"/>
        <w:right w:val="none" w:sz="0" w:space="0" w:color="auto"/>
      </w:divBdr>
      <w:divsChild>
        <w:div w:id="575631894">
          <w:marLeft w:val="0"/>
          <w:marRight w:val="0"/>
          <w:marTop w:val="0"/>
          <w:marBottom w:val="0"/>
          <w:divBdr>
            <w:top w:val="none" w:sz="0" w:space="0" w:color="auto"/>
            <w:left w:val="none" w:sz="0" w:space="0" w:color="auto"/>
            <w:bottom w:val="none" w:sz="0" w:space="0" w:color="auto"/>
            <w:right w:val="none" w:sz="0" w:space="0" w:color="auto"/>
          </w:divBdr>
          <w:divsChild>
            <w:div w:id="13130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1362">
      <w:bodyDiv w:val="1"/>
      <w:marLeft w:val="0"/>
      <w:marRight w:val="0"/>
      <w:marTop w:val="0"/>
      <w:marBottom w:val="0"/>
      <w:divBdr>
        <w:top w:val="none" w:sz="0" w:space="0" w:color="auto"/>
        <w:left w:val="none" w:sz="0" w:space="0" w:color="auto"/>
        <w:bottom w:val="none" w:sz="0" w:space="0" w:color="auto"/>
        <w:right w:val="none" w:sz="0" w:space="0" w:color="auto"/>
      </w:divBdr>
    </w:div>
    <w:div w:id="1826241679">
      <w:bodyDiv w:val="1"/>
      <w:marLeft w:val="0"/>
      <w:marRight w:val="0"/>
      <w:marTop w:val="0"/>
      <w:marBottom w:val="0"/>
      <w:divBdr>
        <w:top w:val="none" w:sz="0" w:space="0" w:color="auto"/>
        <w:left w:val="none" w:sz="0" w:space="0" w:color="auto"/>
        <w:bottom w:val="none" w:sz="0" w:space="0" w:color="auto"/>
        <w:right w:val="none" w:sz="0" w:space="0" w:color="auto"/>
      </w:divBdr>
    </w:div>
    <w:div w:id="21293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reen4.UIUC\Dropbox\UP473%20S13\UP47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9E38-C958-3947-806E-58859929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C:\Users\agreen4.UIUC\Dropbox\UP473 S13\UP473 Template.dotx</Template>
  <TotalTime>730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Greenlee, Andrew Jordan</dc:creator>
  <cp:lastModifiedBy>Greenlee, Andrew Jordan</cp:lastModifiedBy>
  <cp:revision>41</cp:revision>
  <cp:lastPrinted>2019-01-14T21:46:00Z</cp:lastPrinted>
  <dcterms:created xsi:type="dcterms:W3CDTF">2019-01-14T21:46:00Z</dcterms:created>
  <dcterms:modified xsi:type="dcterms:W3CDTF">2021-01-11T03:10:00Z</dcterms:modified>
</cp:coreProperties>
</file>